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74" w:rsidRDefault="00AB4674">
      <w:pPr>
        <w:framePr w:w="1130" w:h="247" w:wrap="auto" w:vAnchor="page" w:hAnchor="page" w:x="4612" w:y="29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AB4674" w:rsidRDefault="00AB4674">
      <w:pPr>
        <w:framePr w:w="1080" w:h="180" w:wrap="auto" w:vAnchor="page" w:hAnchor="page" w:x="4581" w:y="2937"/>
        <w:widowControl w:val="0"/>
        <w:autoSpaceDE w:val="0"/>
        <w:autoSpaceDN w:val="0"/>
        <w:adjustRightInd w:val="0"/>
        <w:spacing w:after="0" w:line="186" w:lineRule="auto"/>
        <w:rPr>
          <w:rFonts w:cs="Calibri"/>
          <w:b/>
          <w:bCs/>
          <w:color w:val="142D53"/>
          <w:sz w:val="19"/>
          <w:szCs w:val="19"/>
        </w:rPr>
      </w:pPr>
      <w:r>
        <w:rPr>
          <w:rFonts w:cs="Calibri"/>
          <w:b/>
          <w:bCs/>
          <w:color w:val="142D53"/>
          <w:sz w:val="19"/>
          <w:szCs w:val="19"/>
        </w:rPr>
        <w:t>e-Dnevnik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9.85pt;margin-top:-60.7pt;width:560.75pt;height:812.4pt;z-index:-251658240;visibility:visible" o:allowincell="f">
            <v:imagedata r:id="rId4" o:title=""/>
          </v:shape>
        </w:pict>
      </w:r>
      <w:r>
        <w:rPr>
          <w:rFonts w:cs="Calibri"/>
          <w:b/>
          <w:bCs/>
          <w:sz w:val="71"/>
          <w:szCs w:val="71"/>
        </w:rPr>
        <w:t>e-Dnevnik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920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42D53"/>
          <w:sz w:val="44"/>
          <w:szCs w:val="44"/>
        </w:rPr>
        <w:t xml:space="preserve">e-Dnevnik </w:t>
      </w:r>
      <w:r>
        <w:rPr>
          <w:rFonts w:cs="Calibri"/>
          <w:b/>
          <w:bCs/>
          <w:color w:val="2960A2"/>
          <w:sz w:val="44"/>
          <w:szCs w:val="44"/>
        </w:rPr>
        <w:t>za učenike i roditelje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20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2960A2"/>
          <w:sz w:val="31"/>
          <w:szCs w:val="31"/>
        </w:rPr>
        <w:t>Sustav za obavještavanje roditelja o izostancima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B4674" w:rsidRDefault="00AB4674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42D53"/>
          <w:sz w:val="24"/>
          <w:szCs w:val="24"/>
        </w:rPr>
        <w:t xml:space="preserve">e-Dnevnik </w:t>
      </w:r>
      <w:r>
        <w:rPr>
          <w:rFonts w:ascii="Arial" w:hAnsi="Arial" w:cs="Arial"/>
          <w:sz w:val="19"/>
          <w:szCs w:val="19"/>
        </w:rPr>
        <w:t>je web aplikacija za vođenje razredne evidencije u</w:t>
      </w:r>
      <w:r>
        <w:rPr>
          <w:rFonts w:cs="Calibri"/>
          <w:b/>
          <w:bCs/>
          <w:color w:val="142D53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osnovnim i srednjim školama u Republici Hrvatskoj. U razrednim odjelima u kojima se koristi, e-Dnevnik zamjenjuje papirnatu razrednu knjigu.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42D53"/>
          <w:sz w:val="24"/>
          <w:szCs w:val="24"/>
        </w:rPr>
        <w:t xml:space="preserve">e-Dnevnik </w:t>
      </w:r>
      <w:r>
        <w:rPr>
          <w:rFonts w:cs="Calibri"/>
          <w:b/>
          <w:bCs/>
          <w:color w:val="2960A2"/>
          <w:sz w:val="24"/>
          <w:szCs w:val="24"/>
        </w:rPr>
        <w:t>za učenike</w:t>
      </w:r>
      <w:r>
        <w:rPr>
          <w:rFonts w:cs="Calibri"/>
          <w:b/>
          <w:bCs/>
          <w:color w:val="142D53"/>
          <w:sz w:val="24"/>
          <w:szCs w:val="24"/>
        </w:rPr>
        <w:t xml:space="preserve"> </w:t>
      </w:r>
      <w:r>
        <w:rPr>
          <w:rFonts w:cs="Calibri"/>
          <w:b/>
          <w:bCs/>
          <w:color w:val="2960A2"/>
          <w:sz w:val="24"/>
          <w:szCs w:val="24"/>
        </w:rPr>
        <w:t>i roditelje</w:t>
      </w:r>
      <w:r>
        <w:rPr>
          <w:rFonts w:cs="Calibri"/>
          <w:b/>
          <w:bCs/>
          <w:color w:val="142D5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(https://ocjene.skole.hr)</w:t>
      </w:r>
      <w:r>
        <w:rPr>
          <w:rFonts w:cs="Calibri"/>
          <w:b/>
          <w:bCs/>
          <w:color w:val="142D53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je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web aplikacija koja omogućava učenicima pregled ocjena, izostanaka,</w:t>
      </w:r>
      <w:bookmarkStart w:id="1" w:name="_GoBack"/>
      <w:bookmarkEnd w:id="1"/>
      <w:r>
        <w:rPr>
          <w:rFonts w:ascii="Arial" w:hAnsi="Arial" w:cs="Arial"/>
          <w:sz w:val="19"/>
          <w:szCs w:val="19"/>
        </w:rPr>
        <w:t xml:space="preserve"> bilješki te rasporeda pisanih zadaća koje su njihovi nastavnici upisali u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sustav.  Učenici  se  u  aplikaciju  prijavljuju  sa  svojim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elektroničkim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identitetom  (npr.  pero.peric@skole.hr)  iz  sustava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AAI@Edu.hr. Elektronički identitet dobivaju u školi od administratora imenika. Roditelji se u aplikaciju mogu prijaviti isključivo putem sustava e-Građani koristeći jednu od prihvaćenih vjerodajnica uz uvjet da je u e-Dnevnik unesen OIB roditelja. Putem ove aplikacije roditeljima je omogućen uvid u podatke o djetetu koje su predmetni nastavnici i razrednik unijeli u e-Dnevnik.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Uvođenjem </w:t>
      </w:r>
      <w:r>
        <w:rPr>
          <w:rFonts w:cs="Calibri"/>
          <w:b/>
          <w:bCs/>
          <w:color w:val="142D53"/>
          <w:sz w:val="24"/>
          <w:szCs w:val="24"/>
        </w:rPr>
        <w:t>e-Dnevnika</w:t>
      </w:r>
      <w:r>
        <w:rPr>
          <w:rFonts w:ascii="Arial" w:hAnsi="Arial" w:cs="Arial"/>
          <w:sz w:val="20"/>
          <w:szCs w:val="20"/>
        </w:rPr>
        <w:t xml:space="preserve"> ostvareni su preduvjeti da elektroničkom poštom dobivate obavijest o izostancima Vašeg djeteta s nastave. Obavijest će biti upućena na Vašu e-mail adresu, dan nakon što je dijete izostalo s nastave. Uvjereni smo da ćemo na ovaj način pomoći Vama kao i Vašem djetetu oko evidencije izostanaka sa nastave.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Ukoliko želite primati obavijesti e-mailom molimo Vas da popunite i potpišete suglasnost o primanju obavijesti o izostanku djeteta.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Informacije je moguće dobivati na e-mail adrese jednog ili oba roditelja.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Ukoliko promijenite mišljenje oko dobivanja e-maila s informacijom o izostancima Vašeg djeteta ili ste promijenili e-mail adresu, molimo Vas da o tome obavijestite razrednika.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B4674">
          <w:pgSz w:w="11900" w:h="16838"/>
          <w:pgMar w:top="563" w:right="1120" w:bottom="428" w:left="1080" w:header="720" w:footer="720" w:gutter="0"/>
          <w:cols w:num="2" w:space="520" w:equalWidth="0">
            <w:col w:w="3020" w:space="520"/>
            <w:col w:w="6160"/>
          </w:cols>
          <w:noEndnote/>
        </w:sect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142D53"/>
          <w:sz w:val="39"/>
          <w:szCs w:val="39"/>
        </w:rPr>
        <w:t xml:space="preserve">SUGLASNOST </w:t>
      </w:r>
      <w:r>
        <w:rPr>
          <w:rFonts w:cs="Calibri"/>
          <w:b/>
          <w:bCs/>
          <w:color w:val="2960A2"/>
          <w:sz w:val="39"/>
          <w:szCs w:val="39"/>
        </w:rPr>
        <w:t>o primanju obavijesti o izostanku djeteta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Želim/želimo primati obavijesti o izostancima našeg djeteta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tabs>
          <w:tab w:val="left" w:pos="4800"/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960A2"/>
          <w:sz w:val="20"/>
          <w:szCs w:val="20"/>
        </w:rPr>
        <w:t>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142D53"/>
          <w:sz w:val="20"/>
          <w:szCs w:val="20"/>
        </w:rPr>
        <w:t>koji/a pohađa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142D53"/>
          <w:sz w:val="19"/>
          <w:szCs w:val="19"/>
        </w:rPr>
        <w:t>razred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960A2"/>
          <w:sz w:val="20"/>
          <w:szCs w:val="20"/>
        </w:rPr>
        <w:t>Prezime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142D53"/>
          <w:sz w:val="20"/>
          <w:szCs w:val="20"/>
        </w:rPr>
        <w:t>u školi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960A2"/>
          <w:sz w:val="20"/>
          <w:szCs w:val="20"/>
        </w:rPr>
        <w:t>OIB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ime i prezime majke / skrbnice, OIB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ime i prezime oca / skrbnika, OIB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e-mail adresa/e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U gradu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808080"/>
          <w:sz w:val="19"/>
          <w:szCs w:val="19"/>
        </w:rPr>
        <w:t>datuma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Potpis majke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808080"/>
          <w:sz w:val="19"/>
          <w:szCs w:val="19"/>
        </w:rPr>
        <w:t>Potpis oca /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08080"/>
          <w:sz w:val="20"/>
          <w:szCs w:val="20"/>
        </w:rPr>
        <w:t>skrbnice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808080"/>
          <w:sz w:val="20"/>
          <w:szCs w:val="20"/>
        </w:rPr>
        <w:t>skrbnika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AB4674" w:rsidRDefault="00AB4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Više informacija o e-Dnevniku pročitajte na </w:t>
      </w:r>
      <w:r>
        <w:rPr>
          <w:rFonts w:ascii="Arial" w:hAnsi="Arial" w:cs="Arial"/>
          <w:color w:val="2960A2"/>
          <w:sz w:val="16"/>
          <w:szCs w:val="16"/>
        </w:rPr>
        <w:t>www.carnet.hr/e-dnevnik</w:t>
      </w:r>
      <w:r>
        <w:rPr>
          <w:rFonts w:ascii="Arial" w:hAnsi="Arial" w:cs="Arial"/>
          <w:sz w:val="16"/>
          <w:szCs w:val="16"/>
        </w:rPr>
        <w:t xml:space="preserve"> a za upite obratite se na e-mail adresu: </w:t>
      </w:r>
      <w:r>
        <w:rPr>
          <w:rFonts w:ascii="Arial" w:hAnsi="Arial" w:cs="Arial"/>
          <w:color w:val="2960A2"/>
          <w:sz w:val="16"/>
          <w:szCs w:val="16"/>
        </w:rPr>
        <w:t>helpdesk@skole.hr</w:t>
      </w:r>
    </w:p>
    <w:p w:rsidR="00AB4674" w:rsidRDefault="00AB4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4674" w:rsidSect="00187DC7">
      <w:type w:val="continuous"/>
      <w:pgSz w:w="11900" w:h="16838"/>
      <w:pgMar w:top="563" w:right="1160" w:bottom="428" w:left="1640" w:header="720" w:footer="720" w:gutter="0"/>
      <w:cols w:space="520" w:equalWidth="0">
        <w:col w:w="9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841"/>
    <w:rsid w:val="00187DC7"/>
    <w:rsid w:val="001C726E"/>
    <w:rsid w:val="004F6841"/>
    <w:rsid w:val="009B6CFF"/>
    <w:rsid w:val="00A475EB"/>
    <w:rsid w:val="00A7267D"/>
    <w:rsid w:val="00AB4674"/>
    <w:rsid w:val="00EA26EF"/>
    <w:rsid w:val="00F3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328</Words>
  <Characters>1876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e-Dnevnik</dc:title>
  <dc:subject/>
  <dc:creator>Klaudija</dc:creator>
  <cp:keywords/>
  <dc:description/>
  <cp:lastModifiedBy>Klaudia</cp:lastModifiedBy>
  <cp:revision>2</cp:revision>
  <cp:lastPrinted>2015-08-31T08:11:00Z</cp:lastPrinted>
  <dcterms:created xsi:type="dcterms:W3CDTF">2015-08-31T08:22:00Z</dcterms:created>
  <dcterms:modified xsi:type="dcterms:W3CDTF">2015-08-31T08:22:00Z</dcterms:modified>
</cp:coreProperties>
</file>