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C" w:rsidRDefault="00C509AC" w:rsidP="001F2C5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</w:t>
      </w:r>
    </w:p>
    <w:p w:rsidR="00C509AC" w:rsidRDefault="00C509AC" w:rsidP="001F2C50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</w:t>
      </w:r>
    </w:p>
    <w:p w:rsidR="00C509AC" w:rsidRDefault="00C509AC" w:rsidP="001F2C50">
      <w:pPr>
        <w:spacing w:after="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OPĆINA TAR-VABRIGA"/>
        </w:smartTagPr>
        <w:r>
          <w:rPr>
            <w:rFonts w:ascii="Arial" w:hAnsi="Arial" w:cs="Arial"/>
            <w:sz w:val="22"/>
            <w:szCs w:val="22"/>
          </w:rPr>
          <w:t>OPĆINA TAR-VABRIGA</w:t>
        </w:r>
      </w:smartTag>
    </w:p>
    <w:p w:rsidR="00C509AC" w:rsidRDefault="00C509AC" w:rsidP="001F2C50">
      <w:pPr>
        <w:spacing w:after="0"/>
        <w:rPr>
          <w:rFonts w:ascii="Arial" w:hAnsi="Arial" w:cs="Arial"/>
          <w:sz w:val="22"/>
          <w:szCs w:val="22"/>
        </w:rPr>
      </w:pPr>
    </w:p>
    <w:p w:rsidR="00C509AC" w:rsidRPr="00364008" w:rsidRDefault="00C509AC" w:rsidP="001F2C50">
      <w:pPr>
        <w:spacing w:after="0"/>
        <w:rPr>
          <w:rFonts w:ascii="Arial" w:hAnsi="Arial" w:cs="Arial"/>
          <w:b/>
          <w:i/>
          <w:sz w:val="26"/>
          <w:szCs w:val="26"/>
        </w:rPr>
      </w:pPr>
      <w:smartTag w:uri="urn:schemas-microsoft-com:office:smarttags" w:element="PersonName">
        <w:smartTagPr>
          <w:attr w:name="ProductID" w:val="OSNOVNA ŠKOLA TAR-VABRIGA"/>
        </w:smartTagPr>
        <w:r w:rsidRPr="00364008">
          <w:rPr>
            <w:rFonts w:ascii="Arial" w:hAnsi="Arial" w:cs="Arial"/>
            <w:b/>
            <w:i/>
            <w:sz w:val="26"/>
            <w:szCs w:val="26"/>
          </w:rPr>
          <w:t>OSNOVNA ŠKOLA TAR-VABRIGA</w:t>
        </w:r>
      </w:smartTag>
    </w:p>
    <w:p w:rsidR="00C509AC" w:rsidRPr="00364008" w:rsidRDefault="00C509AC" w:rsidP="001F2C50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364008">
        <w:rPr>
          <w:rFonts w:ascii="Arial" w:hAnsi="Arial" w:cs="Arial"/>
          <w:b/>
          <w:i/>
          <w:sz w:val="26"/>
          <w:szCs w:val="26"/>
        </w:rPr>
        <w:t>SCUOLA ELEMENTARE TORRE-ABREGA</w:t>
      </w:r>
    </w:p>
    <w:p w:rsidR="00C509AC" w:rsidRPr="00364008" w:rsidRDefault="00C509AC" w:rsidP="001F2C50">
      <w:pPr>
        <w:spacing w:after="0"/>
        <w:rPr>
          <w:rFonts w:ascii="Arial" w:hAnsi="Arial" w:cs="Arial"/>
          <w:b/>
          <w:sz w:val="22"/>
          <w:szCs w:val="22"/>
        </w:rPr>
      </w:pPr>
    </w:p>
    <w:p w:rsidR="00C509AC" w:rsidRPr="0038348C" w:rsidRDefault="00C509AC" w:rsidP="00E42C8F">
      <w:pPr>
        <w:spacing w:after="0"/>
        <w:rPr>
          <w:rFonts w:ascii="Arial" w:hAnsi="Arial" w:cs="Arial"/>
        </w:rPr>
      </w:pPr>
      <w:r w:rsidRPr="0038348C">
        <w:rPr>
          <w:rFonts w:ascii="Arial" w:hAnsi="Arial" w:cs="Arial"/>
        </w:rPr>
        <w:t>KLASA: 40</w:t>
      </w:r>
      <w:r>
        <w:rPr>
          <w:rFonts w:ascii="Arial" w:hAnsi="Arial" w:cs="Arial"/>
        </w:rPr>
        <w:t>4</w:t>
      </w:r>
      <w:r w:rsidRPr="0038348C">
        <w:rPr>
          <w:rFonts w:ascii="Arial" w:hAnsi="Arial" w:cs="Arial"/>
        </w:rPr>
        <w:t>-0</w:t>
      </w:r>
      <w:r>
        <w:rPr>
          <w:rFonts w:ascii="Arial" w:hAnsi="Arial" w:cs="Arial"/>
        </w:rPr>
        <w:t>4</w:t>
      </w:r>
      <w:r w:rsidRPr="0038348C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Pr="0038348C">
        <w:rPr>
          <w:rFonts w:ascii="Arial" w:hAnsi="Arial" w:cs="Arial"/>
        </w:rPr>
        <w:t>-0</w:t>
      </w:r>
      <w:r>
        <w:rPr>
          <w:rFonts w:ascii="Arial" w:hAnsi="Arial" w:cs="Arial"/>
        </w:rPr>
        <w:t>1</w:t>
      </w:r>
      <w:r w:rsidRPr="0038348C">
        <w:rPr>
          <w:rFonts w:ascii="Arial" w:hAnsi="Arial" w:cs="Arial"/>
        </w:rPr>
        <w:t>/0</w:t>
      </w:r>
      <w:r>
        <w:rPr>
          <w:rFonts w:ascii="Arial" w:hAnsi="Arial" w:cs="Arial"/>
        </w:rPr>
        <w:t>1</w:t>
      </w:r>
    </w:p>
    <w:p w:rsidR="00C509AC" w:rsidRPr="0038348C" w:rsidRDefault="00C509AC" w:rsidP="00E42C8F">
      <w:pPr>
        <w:spacing w:after="0"/>
        <w:rPr>
          <w:rFonts w:ascii="Arial" w:hAnsi="Arial" w:cs="Arial"/>
        </w:rPr>
      </w:pPr>
      <w:r w:rsidRPr="0038348C">
        <w:rPr>
          <w:rFonts w:ascii="Arial" w:hAnsi="Arial" w:cs="Arial"/>
        </w:rPr>
        <w:t>URBROJ: 2167-23-01-1</w:t>
      </w:r>
      <w:r>
        <w:rPr>
          <w:rFonts w:ascii="Arial" w:hAnsi="Arial" w:cs="Arial"/>
        </w:rPr>
        <w:t>5</w:t>
      </w:r>
      <w:r w:rsidRPr="0038348C">
        <w:rPr>
          <w:rFonts w:ascii="Arial" w:hAnsi="Arial" w:cs="Arial"/>
        </w:rPr>
        <w:t>-0</w:t>
      </w:r>
      <w:r>
        <w:rPr>
          <w:rFonts w:ascii="Arial" w:hAnsi="Arial" w:cs="Arial"/>
        </w:rPr>
        <w:t>3</w:t>
      </w:r>
    </w:p>
    <w:p w:rsidR="00C509AC" w:rsidRDefault="00C509AC" w:rsidP="00E42C8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Tar, 17. srpnja   2015. </w:t>
      </w:r>
    </w:p>
    <w:p w:rsidR="00C509AC" w:rsidRDefault="00C509AC"/>
    <w:p w:rsidR="00C509AC" w:rsidRPr="00835423" w:rsidRDefault="00C509AC" w:rsidP="001F2C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4. i 7.  P</w:t>
      </w:r>
      <w:r w:rsidRPr="00835423">
        <w:rPr>
          <w:rFonts w:ascii="Arial" w:hAnsi="Arial" w:cs="Arial"/>
          <w:sz w:val="22"/>
          <w:szCs w:val="22"/>
        </w:rPr>
        <w:t xml:space="preserve">ravilnika o provedbi postupka nabave bagatelne vrijednosti, KLASA: 400-09/14-02/01 URBROJ: 2167-23-01-14-01 od  1. travnja  2014. 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E5E3C">
        <w:rPr>
          <w:rFonts w:ascii="Arial" w:hAnsi="Arial" w:cs="Arial"/>
          <w:color w:val="000000"/>
          <w:sz w:val="22"/>
          <w:szCs w:val="22"/>
        </w:rPr>
        <w:t xml:space="preserve"> Izmjena Pravilnika o provedbi postupka nabave bagatelne vrijednosti, KLASA: 400-09/15-02/01 URBROJ: 2167-23-01-15-01 od 17. srpnja 2015., te  članka 72. Statuta</w:t>
      </w:r>
      <w:r w:rsidRPr="00835423">
        <w:rPr>
          <w:rFonts w:ascii="Arial" w:hAnsi="Arial" w:cs="Arial"/>
          <w:sz w:val="22"/>
          <w:szCs w:val="22"/>
        </w:rPr>
        <w:t xml:space="preserve"> Osnovne škole Tar-Vabriga, ravnateljica </w:t>
      </w:r>
      <w:smartTag w:uri="urn:schemas-microsoft-com:office:smarttags" w:element="PersonName">
        <w:smartTagPr>
          <w:attr w:name="ProductID" w:val="Andrea Baksa"/>
        </w:smartTagPr>
        <w:r w:rsidRPr="00835423">
          <w:rPr>
            <w:rFonts w:ascii="Arial" w:hAnsi="Arial" w:cs="Arial"/>
            <w:sz w:val="22"/>
            <w:szCs w:val="22"/>
          </w:rPr>
          <w:t>Andrea Baksa</w:t>
        </w:r>
      </w:smartTag>
      <w:r w:rsidRPr="00835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 suglasnost Školskog odbora </w:t>
      </w:r>
      <w:r w:rsidRPr="00835423">
        <w:rPr>
          <w:rFonts w:ascii="Arial" w:hAnsi="Arial" w:cs="Arial"/>
          <w:sz w:val="22"/>
          <w:szCs w:val="22"/>
        </w:rPr>
        <w:t>donosi</w:t>
      </w:r>
    </w:p>
    <w:p w:rsidR="00C509AC" w:rsidRPr="00835423" w:rsidRDefault="00C509AC" w:rsidP="00A02E51">
      <w:pPr>
        <w:jc w:val="center"/>
        <w:rPr>
          <w:rFonts w:ascii="Arial" w:hAnsi="Arial" w:cs="Arial"/>
          <w:b/>
          <w:sz w:val="22"/>
          <w:szCs w:val="22"/>
        </w:rPr>
      </w:pPr>
    </w:p>
    <w:p w:rsidR="00C509AC" w:rsidRPr="00835423" w:rsidRDefault="00C509AC" w:rsidP="00A02E51">
      <w:pPr>
        <w:jc w:val="center"/>
        <w:rPr>
          <w:rFonts w:ascii="Arial" w:hAnsi="Arial" w:cs="Arial"/>
          <w:b/>
        </w:rPr>
      </w:pPr>
      <w:r w:rsidRPr="00835423">
        <w:rPr>
          <w:rFonts w:ascii="Arial" w:hAnsi="Arial" w:cs="Arial"/>
          <w:b/>
        </w:rPr>
        <w:t xml:space="preserve">ODLUKU </w:t>
      </w:r>
      <w:r>
        <w:rPr>
          <w:rFonts w:ascii="Arial" w:hAnsi="Arial" w:cs="Arial"/>
          <w:b/>
        </w:rPr>
        <w:t xml:space="preserve"> </w:t>
      </w:r>
      <w:r w:rsidRPr="0083542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 POČETKU  </w:t>
      </w:r>
      <w:r w:rsidRPr="00835423">
        <w:rPr>
          <w:rFonts w:ascii="Arial" w:hAnsi="Arial" w:cs="Arial"/>
          <w:b/>
        </w:rPr>
        <w:t xml:space="preserve"> POSTUPKA BAGATELNE </w:t>
      </w:r>
      <w:r>
        <w:rPr>
          <w:rFonts w:ascii="Arial" w:hAnsi="Arial" w:cs="Arial"/>
          <w:b/>
        </w:rPr>
        <w:t>NABAVE</w:t>
      </w:r>
    </w:p>
    <w:p w:rsidR="00C509AC" w:rsidRDefault="00C509AC" w:rsidP="00A02E51">
      <w:pPr>
        <w:rPr>
          <w:rFonts w:ascii="Arial" w:hAnsi="Arial" w:cs="Arial"/>
          <w:b/>
          <w:sz w:val="22"/>
          <w:szCs w:val="22"/>
        </w:rPr>
      </w:pPr>
    </w:p>
    <w:p w:rsidR="00C509AC" w:rsidRPr="00F47DC1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 xml:space="preserve">PREDMET NABAVE: sanacijski radovi na krovu </w:t>
      </w:r>
      <w:smartTag w:uri="urn:schemas-microsoft-com:office:smarttags" w:element="PersonName">
        <w:smartTagPr>
          <w:attr w:name="ProductID" w:val="OŠ TAR-VABRIGA"/>
        </w:smartTagPr>
        <w:r w:rsidRPr="00F47DC1">
          <w:rPr>
            <w:rFonts w:ascii="Arial" w:hAnsi="Arial" w:cs="Arial"/>
          </w:rPr>
          <w:t>OŠ Tar-Vabriga</w:t>
        </w:r>
      </w:smartTag>
    </w:p>
    <w:p w:rsidR="00C509AC" w:rsidRDefault="00C509AC" w:rsidP="00F47DC1">
      <w:pPr>
        <w:pStyle w:val="msolistparagraph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F47DC1">
        <w:rPr>
          <w:rFonts w:ascii="Arial" w:hAnsi="Arial" w:cs="Arial"/>
        </w:rPr>
        <w:t>CPV: 45453100-8</w:t>
      </w:r>
    </w:p>
    <w:p w:rsidR="00C509AC" w:rsidRPr="00F47DC1" w:rsidRDefault="00C509AC" w:rsidP="00F47DC1">
      <w:pPr>
        <w:pStyle w:val="msolistparagraph0"/>
        <w:rPr>
          <w:rFonts w:ascii="Arial" w:hAnsi="Arial" w:cs="Arial"/>
        </w:rPr>
      </w:pP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REDNI BROJ</w:t>
      </w:r>
      <w:r>
        <w:rPr>
          <w:rFonts w:ascii="Arial" w:hAnsi="Arial" w:cs="Arial"/>
        </w:rPr>
        <w:t xml:space="preserve"> PREDMETA NABAVE U PLANU NABAVE: 27</w:t>
      </w: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PROCJENJENA VRIJEDNOST RADOVA (bez obračunatog PDV-a): 265.600,00 kn</w:t>
      </w: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SVEUKUPNA VRIJEDNOST RADOVA (s obračunatim PDV-om): 332.000,00 kn</w:t>
      </w: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</w:p>
    <w:p w:rsidR="00C509AC" w:rsidRPr="00F47DC1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 xml:space="preserve">IZVOR PLANIRANIH SREDSTVA: </w:t>
      </w:r>
      <w:r w:rsidRPr="00C22325">
        <w:rPr>
          <w:rFonts w:ascii="Arial" w:hAnsi="Arial" w:cs="Arial"/>
        </w:rPr>
        <w:t>Investicijsko održavanje OŠ –</w:t>
      </w:r>
      <w:r>
        <w:rPr>
          <w:rFonts w:ascii="Arial" w:hAnsi="Arial" w:cs="Arial"/>
        </w:rPr>
        <w:t xml:space="preserve"> </w:t>
      </w:r>
      <w:r w:rsidRPr="00C22325">
        <w:rPr>
          <w:rFonts w:ascii="Arial" w:hAnsi="Arial" w:cs="Arial"/>
        </w:rPr>
        <w:t xml:space="preserve">minimalni standard, Program 2401, Aktivnost A 240101, konto 3232  </w:t>
      </w:r>
      <w:r w:rsidRPr="00F47DC1">
        <w:rPr>
          <w:rFonts w:ascii="Arial" w:hAnsi="Arial" w:cs="Arial"/>
        </w:rPr>
        <w:t>i sufinanciranje FZOEU</w:t>
      </w:r>
    </w:p>
    <w:p w:rsidR="00C509AC" w:rsidRDefault="00C509AC" w:rsidP="00F47DC1">
      <w:pPr>
        <w:pStyle w:val="msolistparagraph0"/>
        <w:ind w:left="0"/>
        <w:rPr>
          <w:rFonts w:ascii="Arial" w:hAnsi="Arial" w:cs="Arial"/>
        </w:rPr>
      </w:pPr>
    </w:p>
    <w:p w:rsidR="00C509AC" w:rsidRPr="00B21D0B" w:rsidRDefault="00C509AC" w:rsidP="00F47DC1">
      <w:pPr>
        <w:pStyle w:val="msolistparagraph0"/>
        <w:ind w:left="0"/>
        <w:rPr>
          <w:rFonts w:ascii="Arial" w:hAnsi="Arial" w:cs="Arial"/>
        </w:rPr>
      </w:pPr>
      <w:r w:rsidRPr="00F47DC1">
        <w:rPr>
          <w:rFonts w:ascii="Arial" w:hAnsi="Arial" w:cs="Arial"/>
        </w:rPr>
        <w:t>OVLAŠTENI PREDSTAVNICI NARUČITELJA:</w:t>
      </w:r>
      <w:r w:rsidRPr="00F47DC1">
        <w:rPr>
          <w:rFonts w:ascii="Arial" w:hAnsi="Arial" w:cs="Arial"/>
          <w:color w:val="FF0000"/>
        </w:rPr>
        <w:t xml:space="preserve"> </w:t>
      </w:r>
      <w:smartTag w:uri="urn:schemas-microsoft-com:office:smarttags" w:element="PersonName">
        <w:smartTagPr>
          <w:attr w:name="ProductID" w:val="Bojan Memić"/>
        </w:smartTagPr>
        <w:r w:rsidRPr="00B21D0B">
          <w:rPr>
            <w:rFonts w:ascii="Arial" w:hAnsi="Arial" w:cs="Arial"/>
          </w:rPr>
          <w:t>Bojan Memić</w:t>
        </w:r>
      </w:smartTag>
      <w:r w:rsidRPr="00B21D0B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Andrea Baksa"/>
        </w:smartTagPr>
        <w:r w:rsidRPr="00B21D0B">
          <w:rPr>
            <w:rFonts w:ascii="Arial" w:hAnsi="Arial" w:cs="Arial"/>
          </w:rPr>
          <w:t>Andrea Baksa</w:t>
        </w:r>
      </w:smartTag>
      <w:r w:rsidRPr="00B21D0B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Klaudija Jehnić"/>
        </w:smartTagPr>
        <w:r w:rsidRPr="00B21D0B">
          <w:rPr>
            <w:rFonts w:ascii="Arial" w:hAnsi="Arial" w:cs="Arial"/>
          </w:rPr>
          <w:t>Klaudija Jehnić</w:t>
        </w:r>
      </w:smartTag>
      <w:r w:rsidRPr="00B21D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Danijela Fabreti.</w:t>
      </w:r>
    </w:p>
    <w:p w:rsidR="00C509AC" w:rsidRPr="00C22325" w:rsidRDefault="00C509AC" w:rsidP="00F47DC1">
      <w:pPr>
        <w:pStyle w:val="msolistparagraph0"/>
        <w:ind w:left="0"/>
        <w:rPr>
          <w:rFonts w:ascii="Arial" w:hAnsi="Arial" w:cs="Arial"/>
        </w:rPr>
      </w:pPr>
    </w:p>
    <w:p w:rsidR="00C509AC" w:rsidRPr="00C22325" w:rsidRDefault="00C509AC" w:rsidP="00B21D0B">
      <w:pPr>
        <w:pStyle w:val="msolistparagraph0"/>
        <w:ind w:left="0"/>
        <w:rPr>
          <w:rFonts w:ascii="Arial" w:hAnsi="Arial" w:cs="Arial"/>
        </w:rPr>
      </w:pPr>
      <w:r w:rsidRPr="00C22325">
        <w:rPr>
          <w:rFonts w:ascii="Arial" w:hAnsi="Arial" w:cs="Arial"/>
        </w:rPr>
        <w:t>KONTAKT OSOBE:</w:t>
      </w:r>
    </w:p>
    <w:p w:rsidR="00C509AC" w:rsidRPr="00C22325" w:rsidRDefault="00C509AC" w:rsidP="00B21D0B">
      <w:pPr>
        <w:pStyle w:val="msolistparagraph0"/>
        <w:ind w:left="0"/>
        <w:rPr>
          <w:rFonts w:ascii="Arial" w:hAnsi="Arial" w:cs="Arial"/>
        </w:rPr>
      </w:pPr>
      <w:r w:rsidRPr="00C22325">
        <w:rPr>
          <w:rFonts w:ascii="Arial" w:hAnsi="Arial" w:cs="Arial"/>
        </w:rPr>
        <w:t xml:space="preserve"> - </w:t>
      </w:r>
      <w:smartTag w:uri="urn:schemas-microsoft-com:office:smarttags" w:element="PersonName">
        <w:smartTagPr>
          <w:attr w:name="ProductID" w:val="Bojan Memić"/>
        </w:smartTagPr>
        <w:r w:rsidRPr="00C22325">
          <w:rPr>
            <w:rFonts w:ascii="Arial" w:hAnsi="Arial" w:cs="Arial"/>
          </w:rPr>
          <w:t>Bojan Memić</w:t>
        </w:r>
      </w:smartTag>
      <w:r w:rsidRPr="00C22325">
        <w:rPr>
          <w:rFonts w:ascii="Arial" w:hAnsi="Arial" w:cs="Arial"/>
        </w:rPr>
        <w:t xml:space="preserve">, mob 091/1513 018, e-pošta: </w:t>
      </w:r>
      <w:hyperlink r:id="rId5" w:history="1">
        <w:r w:rsidRPr="00C22325">
          <w:rPr>
            <w:rStyle w:val="Hyperlink"/>
            <w:rFonts w:ascii="Arial" w:hAnsi="Arial" w:cs="Arial"/>
          </w:rPr>
          <w:t>bojan.memic@istra-istria.hr</w:t>
        </w:r>
      </w:hyperlink>
      <w:r w:rsidRPr="00C22325">
        <w:rPr>
          <w:rFonts w:ascii="Arial" w:hAnsi="Arial" w:cs="Arial"/>
        </w:rPr>
        <w:t xml:space="preserve"> </w:t>
      </w:r>
    </w:p>
    <w:p w:rsidR="00C509AC" w:rsidRPr="00C22325" w:rsidRDefault="00C509AC" w:rsidP="00B21D0B">
      <w:pPr>
        <w:pStyle w:val="msolistparagraph0"/>
        <w:ind w:left="0"/>
        <w:rPr>
          <w:rFonts w:ascii="Arial" w:hAnsi="Arial" w:cs="Arial"/>
          <w:color w:val="FF0000"/>
        </w:rPr>
      </w:pPr>
      <w:r w:rsidRPr="00C22325">
        <w:rPr>
          <w:rFonts w:ascii="Arial" w:hAnsi="Arial" w:cs="Arial"/>
        </w:rPr>
        <w:t xml:space="preserve"> - </w:t>
      </w:r>
      <w:smartTag w:uri="urn:schemas-microsoft-com:office:smarttags" w:element="PersonName">
        <w:smartTagPr>
          <w:attr w:name="ProductID" w:val="Andrea Baksa"/>
        </w:smartTagPr>
        <w:r w:rsidRPr="00C22325">
          <w:rPr>
            <w:rFonts w:ascii="Arial" w:hAnsi="Arial" w:cs="Arial"/>
          </w:rPr>
          <w:t>Andrea Baksa</w:t>
        </w:r>
      </w:smartTag>
      <w:r w:rsidRPr="00C22325">
        <w:rPr>
          <w:rFonts w:ascii="Arial" w:hAnsi="Arial" w:cs="Arial"/>
        </w:rPr>
        <w:t>, mob 098/738 876, e-pošta</w:t>
      </w:r>
      <w:r w:rsidRPr="00C22325">
        <w:rPr>
          <w:rFonts w:ascii="Arial" w:hAnsi="Arial" w:cs="Arial"/>
          <w:color w:val="FF0000"/>
        </w:rPr>
        <w:t xml:space="preserve">: </w:t>
      </w:r>
      <w:hyperlink r:id="rId6" w:history="1">
        <w:r w:rsidRPr="00C22325">
          <w:rPr>
            <w:rStyle w:val="Hyperlink"/>
            <w:rFonts w:ascii="Arial" w:hAnsi="Arial" w:cs="Arial"/>
          </w:rPr>
          <w:t>andrea.baksa@skole.hr</w:t>
        </w:r>
      </w:hyperlink>
    </w:p>
    <w:p w:rsidR="00C509AC" w:rsidRPr="00C22325" w:rsidRDefault="00C509AC" w:rsidP="00B21D0B">
      <w:pPr>
        <w:pStyle w:val="msolistparagraph0"/>
        <w:ind w:left="0"/>
        <w:rPr>
          <w:rFonts w:ascii="Arial" w:hAnsi="Arial" w:cs="Arial"/>
          <w:b/>
        </w:rPr>
      </w:pPr>
    </w:p>
    <w:p w:rsidR="00C509AC" w:rsidRDefault="00C509AC" w:rsidP="008354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509AC" w:rsidRDefault="00C509AC" w:rsidP="008354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509AC" w:rsidRDefault="00C509AC" w:rsidP="008354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509AC" w:rsidRDefault="00C509AC" w:rsidP="0083542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509AC" w:rsidRDefault="00C509AC" w:rsidP="00835423">
      <w:pPr>
        <w:pStyle w:val="ListParagraph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</w:p>
    <w:p w:rsidR="00C509AC" w:rsidRDefault="00C509AC" w:rsidP="00835423">
      <w:pPr>
        <w:pStyle w:val="ListParagraph"/>
        <w:ind w:left="0"/>
        <w:jc w:val="right"/>
        <w:rPr>
          <w:rFonts w:ascii="Arial" w:hAnsi="Arial" w:cs="Arial"/>
          <w:sz w:val="22"/>
          <w:szCs w:val="22"/>
        </w:rPr>
      </w:pPr>
    </w:p>
    <w:p w:rsidR="00C509AC" w:rsidRPr="00835423" w:rsidRDefault="00C509AC" w:rsidP="00C22325">
      <w:pPr>
        <w:pStyle w:val="ListParagraph"/>
        <w:ind w:left="0"/>
        <w:jc w:val="right"/>
        <w:rPr>
          <w:sz w:val="22"/>
          <w:szCs w:val="22"/>
        </w:rPr>
      </w:pPr>
      <w:smartTag w:uri="urn:schemas-microsoft-com:office:smarttags" w:element="PersonName">
        <w:smartTagPr>
          <w:attr w:name="ProductID" w:val="Andrea Baksa"/>
        </w:smartTagPr>
        <w:r>
          <w:rPr>
            <w:rFonts w:ascii="Arial" w:hAnsi="Arial" w:cs="Arial"/>
            <w:sz w:val="22"/>
            <w:szCs w:val="22"/>
          </w:rPr>
          <w:t>Andrea Baksa</w:t>
        </w:r>
      </w:smartTag>
    </w:p>
    <w:sectPr w:rsidR="00C509AC" w:rsidRPr="00835423" w:rsidSect="007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C8C"/>
    <w:multiLevelType w:val="hybridMultilevel"/>
    <w:tmpl w:val="F0B0165A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5DB07AFB"/>
    <w:multiLevelType w:val="hybridMultilevel"/>
    <w:tmpl w:val="966055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E51"/>
    <w:rsid w:val="00025F65"/>
    <w:rsid w:val="00047395"/>
    <w:rsid w:val="00167992"/>
    <w:rsid w:val="001D4647"/>
    <w:rsid w:val="001F2C50"/>
    <w:rsid w:val="00220D51"/>
    <w:rsid w:val="002534AD"/>
    <w:rsid w:val="002D4753"/>
    <w:rsid w:val="00312800"/>
    <w:rsid w:val="00364008"/>
    <w:rsid w:val="00365DC5"/>
    <w:rsid w:val="0038348C"/>
    <w:rsid w:val="003B6DC9"/>
    <w:rsid w:val="0048475C"/>
    <w:rsid w:val="004B4FB8"/>
    <w:rsid w:val="004E5E3C"/>
    <w:rsid w:val="00545B9B"/>
    <w:rsid w:val="00700D71"/>
    <w:rsid w:val="00772BCD"/>
    <w:rsid w:val="007750C1"/>
    <w:rsid w:val="007E3049"/>
    <w:rsid w:val="00835423"/>
    <w:rsid w:val="008E021D"/>
    <w:rsid w:val="00A02E51"/>
    <w:rsid w:val="00A11015"/>
    <w:rsid w:val="00A762EC"/>
    <w:rsid w:val="00A96D4A"/>
    <w:rsid w:val="00B064F5"/>
    <w:rsid w:val="00B21D0B"/>
    <w:rsid w:val="00B724B1"/>
    <w:rsid w:val="00C22325"/>
    <w:rsid w:val="00C46228"/>
    <w:rsid w:val="00C509AC"/>
    <w:rsid w:val="00C5273A"/>
    <w:rsid w:val="00E42C8F"/>
    <w:rsid w:val="00E47165"/>
    <w:rsid w:val="00EE027A"/>
    <w:rsid w:val="00F47DC1"/>
    <w:rsid w:val="00F7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2EC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F47DC1"/>
    <w:pPr>
      <w:spacing w:after="0" w:line="240" w:lineRule="auto"/>
      <w:ind w:left="720"/>
    </w:pPr>
    <w:rPr>
      <w:rFonts w:ascii="Calibri" w:hAnsi="Calibri"/>
      <w:sz w:val="22"/>
      <w:szCs w:val="22"/>
      <w:lang w:eastAsia="hr-HR"/>
    </w:rPr>
  </w:style>
  <w:style w:type="character" w:styleId="Hyperlink">
    <w:name w:val="Hyperlink"/>
    <w:basedOn w:val="DefaultParagraphFont"/>
    <w:uiPriority w:val="99"/>
    <w:rsid w:val="00B21D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baksa@skole.hr" TargetMode="External"/><Relationship Id="rId5" Type="http://schemas.openxmlformats.org/officeDocument/2006/relationships/hyperlink" Target="mailto:bojan.memic@istra-istri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Korisnik</dc:creator>
  <cp:keywords/>
  <dc:description/>
  <cp:lastModifiedBy>Klaudia</cp:lastModifiedBy>
  <cp:revision>3</cp:revision>
  <cp:lastPrinted>2015-07-20T08:48:00Z</cp:lastPrinted>
  <dcterms:created xsi:type="dcterms:W3CDTF">2015-07-20T08:19:00Z</dcterms:created>
  <dcterms:modified xsi:type="dcterms:W3CDTF">2015-07-20T08:49:00Z</dcterms:modified>
</cp:coreProperties>
</file>